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C6712C">
        <w:tblPrEx>
          <w:tblCellMar>
            <w:top w:w="0" w:type="dxa"/>
            <w:bottom w:w="0" w:type="dxa"/>
          </w:tblCellMar>
        </w:tblPrEx>
        <w:trPr>
          <w:trHeight w:val="1163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12C" w:rsidRDefault="00D32187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eastAsia="nl-NL"/>
              </w:rPr>
              <w:drawing>
                <wp:inline distT="0" distB="0" distL="0" distR="0">
                  <wp:extent cx="2343150" cy="1466853"/>
                  <wp:effectExtent l="0" t="0" r="6350" b="6347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466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12C" w:rsidRDefault="00D3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MUTATIEFORMULIER SV DESZ</w:t>
            </w: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13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89"/>
              <w:gridCol w:w="6341"/>
            </w:tblGrid>
            <w:tr w:rsidR="00C671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D321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Relatienummer</w:t>
                  </w:r>
                </w:p>
              </w:tc>
              <w:tc>
                <w:tcPr>
                  <w:tcW w:w="6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C6712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671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D321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Achternaam</w:t>
                  </w:r>
                </w:p>
              </w:tc>
              <w:tc>
                <w:tcPr>
                  <w:tcW w:w="6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C6712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671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D321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Voorletters</w:t>
                  </w:r>
                </w:p>
              </w:tc>
              <w:tc>
                <w:tcPr>
                  <w:tcW w:w="6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C6712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671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D321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6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C6712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671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D321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Postcode / plaats</w:t>
                  </w:r>
                </w:p>
              </w:tc>
              <w:tc>
                <w:tcPr>
                  <w:tcW w:w="6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C6712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6712C" w:rsidRDefault="00C6712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D32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Hieronder de gegevens invullen die gewijzigd moeten worden</w:t>
            </w:r>
          </w:p>
          <w:tbl>
            <w:tblPr>
              <w:tblW w:w="913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92"/>
              <w:gridCol w:w="6338"/>
            </w:tblGrid>
            <w:tr w:rsidR="00C671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D321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6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C6712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671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D321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Postcode /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plaats</w:t>
                  </w:r>
                </w:p>
              </w:tc>
              <w:tc>
                <w:tcPr>
                  <w:tcW w:w="6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C6712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671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D321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Telefoonnummer</w:t>
                  </w:r>
                </w:p>
              </w:tc>
              <w:tc>
                <w:tcPr>
                  <w:tcW w:w="6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C6712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671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D321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Emailadres</w:t>
                  </w:r>
                </w:p>
              </w:tc>
              <w:tc>
                <w:tcPr>
                  <w:tcW w:w="6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C6712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671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D321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Rekeningnummer (IBAN)</w:t>
                  </w:r>
                </w:p>
              </w:tc>
              <w:tc>
                <w:tcPr>
                  <w:tcW w:w="6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C6712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671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D321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Ten name van</w:t>
                  </w:r>
                </w:p>
              </w:tc>
              <w:tc>
                <w:tcPr>
                  <w:tcW w:w="6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C6712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671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D3218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6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712C" w:rsidRDefault="00C6712C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D321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Handtekening:</w:t>
            </w: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C671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2C" w:rsidRDefault="00D32187">
            <w:pPr>
              <w:spacing w:after="0" w:line="240" w:lineRule="auto"/>
            </w:pPr>
            <w:r>
              <w:rPr>
                <w:rFonts w:ascii="Arial" w:hAnsi="Arial" w:cs="Arial"/>
                <w:i/>
                <w:kern w:val="3"/>
                <w:sz w:val="16"/>
                <w:szCs w:val="16"/>
              </w:rPr>
              <w:t>L</w:t>
            </w:r>
            <w:r>
              <w:rPr>
                <w:rFonts w:ascii="Arial" w:hAnsi="Arial" w:cs="Arial"/>
                <w:i/>
                <w:spacing w:val="-2"/>
                <w:kern w:val="3"/>
                <w:sz w:val="16"/>
                <w:szCs w:val="16"/>
              </w:rPr>
              <w:t>edenadministratie Sportvereniging SV DESZ 01-02-2018</w:t>
            </w:r>
          </w:p>
        </w:tc>
      </w:tr>
    </w:tbl>
    <w:p w:rsidR="00C6712C" w:rsidRDefault="00C6712C"/>
    <w:sectPr w:rsidR="00C671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87" w:rsidRDefault="00D32187">
      <w:pPr>
        <w:spacing w:after="0" w:line="240" w:lineRule="auto"/>
      </w:pPr>
      <w:r>
        <w:separator/>
      </w:r>
    </w:p>
  </w:endnote>
  <w:endnote w:type="continuationSeparator" w:id="0">
    <w:p w:rsidR="00D32187" w:rsidRDefault="00D3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87" w:rsidRDefault="00D321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2187" w:rsidRDefault="00D32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712C"/>
    <w:rsid w:val="00BB1D22"/>
    <w:rsid w:val="00C6712C"/>
    <w:rsid w:val="00D3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4F9ED8C-3E84-7E49-B054-66070DD1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rPr>
      <w:rFonts w:ascii="Calibri" w:eastAsia="Calibri" w:hAnsi="Calibri"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Company>Active Creations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Muis</dc:creator>
  <cp:lastModifiedBy>Corné</cp:lastModifiedBy>
  <cp:revision>2</cp:revision>
  <dcterms:created xsi:type="dcterms:W3CDTF">2018-01-30T07:48:00Z</dcterms:created>
  <dcterms:modified xsi:type="dcterms:W3CDTF">2018-01-30T07:48:00Z</dcterms:modified>
</cp:coreProperties>
</file>